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A67DB8" w14:textId="4ED8E2D2" w:rsidR="00D90558" w:rsidRPr="00D90558" w:rsidRDefault="00CB08C0" w:rsidP="00136C50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9CFB5" wp14:editId="1306F7F1">
                <wp:simplePos x="0" y="0"/>
                <wp:positionH relativeFrom="column">
                  <wp:posOffset>7767955</wp:posOffset>
                </wp:positionH>
                <wp:positionV relativeFrom="paragraph">
                  <wp:posOffset>-191135</wp:posOffset>
                </wp:positionV>
                <wp:extent cx="2240915" cy="962526"/>
                <wp:effectExtent l="0" t="0" r="26035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962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A424" w14:textId="77777777" w:rsidR="00760B45" w:rsidRPr="00136C50" w:rsidRDefault="00760B45" w:rsidP="00F609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 =  Utförd åtgärd</w:t>
                            </w:r>
                          </w:p>
                          <w:p w14:paraId="4F848DC5" w14:textId="5C0B3813" w:rsidR="003F50C8" w:rsidRDefault="00760B45" w:rsidP="00F609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0    =  Utebliven</w:t>
                            </w:r>
                            <w:r w:rsidR="003F50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/avböjd </w:t>
                            </w:r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åtgärd</w:t>
                            </w:r>
                          </w:p>
                          <w:p w14:paraId="1530C544" w14:textId="0378E20C" w:rsidR="00760B45" w:rsidRDefault="00760B45" w:rsidP="00F609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%   =  Avslutad åtgärd</w:t>
                            </w:r>
                          </w:p>
                          <w:p w14:paraId="6986389E" w14:textId="7A0E13C1" w:rsidR="00760B45" w:rsidRDefault="00760B45" w:rsidP="00F609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3B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="003824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=  Pekar på start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dag</w:t>
                            </w:r>
                          </w:p>
                          <w:p w14:paraId="0918DB56" w14:textId="16620DD9" w:rsidR="007E401B" w:rsidRDefault="007E401B" w:rsidP="00F609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X   =  Medskickad dos (sign)</w:t>
                            </w:r>
                          </w:p>
                          <w:p w14:paraId="11D2F4F0" w14:textId="77777777" w:rsidR="00760B45" w:rsidRPr="00136C50" w:rsidRDefault="00760B45" w:rsidP="00F609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9CF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1.65pt;margin-top:-15.05pt;width:176.45pt;height: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dYKwIAAFE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" strokeweight=".5pt">
                <v:textbox>
                  <w:txbxContent>
                    <w:p w14:paraId="6245A424" w14:textId="77777777" w:rsidR="00760B45" w:rsidRPr="00136C50" w:rsidRDefault="00760B45" w:rsidP="00F609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 </w:t>
                      </w:r>
                      <w:proofErr w:type="gramStart"/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=  Utförd</w:t>
                      </w:r>
                      <w:proofErr w:type="gramEnd"/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åtgärd</w:t>
                      </w:r>
                    </w:p>
                    <w:p w14:paraId="4F848DC5" w14:textId="5C0B3813" w:rsidR="003F50C8" w:rsidRDefault="00760B45" w:rsidP="00F609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0    =  Utebliven</w:t>
                      </w:r>
                      <w:r w:rsidR="003F50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/avböjd </w:t>
                      </w:r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åtgärd</w:t>
                      </w:r>
                    </w:p>
                    <w:p w14:paraId="1530C544" w14:textId="0378E20C" w:rsidR="00760B45" w:rsidRDefault="00760B45" w:rsidP="00F609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%   </w:t>
                      </w:r>
                      <w:proofErr w:type="gramStart"/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=  Avslutad</w:t>
                      </w:r>
                      <w:proofErr w:type="gramEnd"/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åtgärd</w:t>
                      </w:r>
                    </w:p>
                    <w:p w14:paraId="6986389E" w14:textId="7A0E13C1" w:rsidR="00760B45" w:rsidRDefault="00760B45" w:rsidP="00F609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B3B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E0"/>
                      </w:r>
                      <w:r w:rsidR="003824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="003824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=  Pekar</w:t>
                      </w:r>
                      <w:proofErr w:type="gramEnd"/>
                      <w:r w:rsidR="003824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på start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dag</w:t>
                      </w:r>
                    </w:p>
                    <w:p w14:paraId="0918DB56" w14:textId="16620DD9" w:rsidR="007E401B" w:rsidRDefault="007E401B" w:rsidP="00F609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X 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=  Medskickad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dos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11D2F4F0" w14:textId="77777777" w:rsidR="00760B45" w:rsidRPr="00136C50" w:rsidRDefault="00760B45" w:rsidP="00F609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nt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2835"/>
        <w:gridCol w:w="1134"/>
        <w:gridCol w:w="1842"/>
      </w:tblGrid>
      <w:tr w:rsidR="00136C50" w:rsidRPr="00CD1617" w14:paraId="5935F8FC" w14:textId="77777777" w:rsidTr="0088166F">
        <w:trPr>
          <w:trHeight w:val="567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1B2D8" w14:textId="77777777" w:rsidR="00136C50" w:rsidRPr="00CD1617" w:rsidRDefault="00C92169" w:rsidP="0049607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96078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36"/>
                <w:szCs w:val="36"/>
              </w:rPr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6C862" w14:textId="77777777" w:rsidR="00136C50" w:rsidRPr="00CD1617" w:rsidRDefault="00C92169" w:rsidP="0049607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6078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36"/>
                <w:szCs w:val="36"/>
              </w:rPr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22F1F" w14:textId="77777777" w:rsidR="00136C50" w:rsidRPr="00CD1617" w:rsidRDefault="00C92169" w:rsidP="0049607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6078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36"/>
                <w:szCs w:val="36"/>
              </w:rPr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  <w:r w:rsidRPr="00CD1617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CD1617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 w:rsidR="000F4540">
              <w:rPr>
                <w:rFonts w:asciiTheme="minorHAnsi" w:hAnsiTheme="minorHAnsi" w:cstheme="minorHAnsi"/>
                <w:sz w:val="36"/>
                <w:szCs w:val="36"/>
              </w:rPr>
            </w:r>
            <w:r w:rsidR="000F4540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CD1617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671BC" w14:textId="77777777" w:rsidR="00136C50" w:rsidRPr="00CD1617" w:rsidRDefault="00C92169" w:rsidP="0049607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6078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36"/>
                <w:szCs w:val="36"/>
              </w:rPr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</w:tr>
      <w:tr w:rsidR="00136C50" w:rsidRPr="00136C50" w14:paraId="5BDD09EE" w14:textId="77777777" w:rsidTr="0088166F"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9DC486" w14:textId="77777777" w:rsidR="00136C50" w:rsidRPr="00136C50" w:rsidRDefault="00136C50" w:rsidP="00136C50">
            <w:pPr>
              <w:rPr>
                <w:rFonts w:ascii="Arial" w:hAnsi="Arial" w:cs="Arial"/>
                <w:sz w:val="16"/>
                <w:szCs w:val="16"/>
              </w:rPr>
            </w:pPr>
            <w:r w:rsidRPr="00136C5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90E83" w14:textId="77777777" w:rsidR="00136C50" w:rsidRPr="00136C50" w:rsidRDefault="00136C50" w:rsidP="00136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E9C85" w14:textId="77777777" w:rsidR="00136C50" w:rsidRDefault="00136C50" w:rsidP="00136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76791" w14:textId="77777777" w:rsidR="00136C50" w:rsidRDefault="00136C50" w:rsidP="00136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Månad</w:t>
            </w:r>
          </w:p>
        </w:tc>
      </w:tr>
    </w:tbl>
    <w:p w14:paraId="49D2CACC" w14:textId="77777777" w:rsidR="00136C50" w:rsidRPr="00136C50" w:rsidRDefault="00136C50" w:rsidP="00354ACD">
      <w:pPr>
        <w:tabs>
          <w:tab w:val="left" w:pos="2694"/>
        </w:tabs>
        <w:rPr>
          <w:rFonts w:asciiTheme="minorHAnsi" w:hAnsiTheme="minorHAnsi" w:cstheme="minorHAnsi"/>
          <w:sz w:val="32"/>
          <w:szCs w:val="32"/>
        </w:rPr>
      </w:pPr>
    </w:p>
    <w:tbl>
      <w:tblPr>
        <w:tblW w:w="157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84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41C68" w:rsidRPr="00136C50" w14:paraId="3B0B2ED2" w14:textId="77777777" w:rsidTr="003F50C8">
        <w:trPr>
          <w:trHeight w:val="300"/>
        </w:trPr>
        <w:tc>
          <w:tcPr>
            <w:tcW w:w="3459" w:type="dxa"/>
            <w:tcBorders>
              <w:bottom w:val="single" w:sz="8" w:space="0" w:color="auto"/>
            </w:tcBorders>
            <w:noWrap/>
            <w:vAlign w:val="center"/>
          </w:tcPr>
          <w:p w14:paraId="2DD63B03" w14:textId="77777777" w:rsidR="00AB3B8E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Läkemedel</w:t>
            </w:r>
            <w:r w:rsidR="00AB3B8E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36BADE0F" w14:textId="10F54EA1" w:rsidR="00C41C68" w:rsidRPr="00136C50" w:rsidRDefault="00AB3B8E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B3B8E">
              <w:rPr>
                <w:rFonts w:asciiTheme="minorHAnsi" w:hAnsiTheme="minorHAnsi" w:cstheme="minorHAnsi"/>
                <w:bCs/>
                <w:sz w:val="18"/>
                <w:szCs w:val="18"/>
              </w:rPr>
              <w:t>(ex dospåse, dosett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etc)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noWrap/>
            <w:vAlign w:val="center"/>
          </w:tcPr>
          <w:p w14:paraId="39E5B92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szCs w:val="24"/>
              </w:rPr>
              <w:t>Kl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3CFC9629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11974F1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08A8176C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339743DB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D12F62F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6B7B49CE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73CB50C7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59E6E6B1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0A2CECA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787F2F5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247D554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58CFBE52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34C5429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0E980C19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7A14D6DF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0C84274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4E33817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5BEBA2C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79D0464A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6258636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289A8CE0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C1B3D40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C098BDA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23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25470E9A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24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3207ECB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25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7510AF8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26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1C2A845E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27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2624D827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28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6E850703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29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006AFCCC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30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2370D79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31</w:t>
            </w:r>
          </w:p>
        </w:tc>
      </w:tr>
      <w:tr w:rsidR="00C41C68" w:rsidRPr="00136C50" w14:paraId="3019C4C1" w14:textId="77777777" w:rsidTr="003F50C8">
        <w:trPr>
          <w:trHeight w:hRule="exact" w:val="454"/>
        </w:trPr>
        <w:tc>
          <w:tcPr>
            <w:tcW w:w="3459" w:type="dxa"/>
            <w:tcBorders>
              <w:top w:val="single" w:sz="8" w:space="0" w:color="auto"/>
            </w:tcBorders>
            <w:noWrap/>
            <w:vAlign w:val="center"/>
          </w:tcPr>
          <w:p w14:paraId="370FFC67" w14:textId="77777777" w:rsidR="00C41C68" w:rsidRPr="0088166F" w:rsidRDefault="00C92169" w:rsidP="00354ACD">
            <w:pPr>
              <w:tabs>
                <w:tab w:val="left" w:pos="203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078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</w:tcBorders>
            <w:noWrap/>
            <w:vAlign w:val="center"/>
          </w:tcPr>
          <w:p w14:paraId="7B52CFEF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078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2FFFFD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2206598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68A5975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3ACA64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01739CF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4B59081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198573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C55A2E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C57694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006EE88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9DBD9D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4241C40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700B516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7D3EFA7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741A9E0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C2DA92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EBEBD3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66ED45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54D48E6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7968EBB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4928094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1FF8A00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201F8E4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75A1DE9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5DE4DB1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2FB5B6A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692C1DF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5C85B67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10B6B0A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4BA2D47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40BD0FF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7780CA96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679DF408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31A7C188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0BB8441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718FD5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4BC14C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74E64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5B364D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E319D7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073ECE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A55073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B023E3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018B1A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E63EAA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A2E994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8BA4BA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DF3FA0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3CB2A7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4290E3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6133EE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B61057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41BDFD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C669F0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7EEE52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D998F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0CE952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03D977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5E8B24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B0D40C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67A5E4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F803AD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55E0A8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3C7586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19836F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128BD712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22E8D341" w14:textId="77777777" w:rsidR="00B64214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58FD3AB4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05C20048" w14:textId="35FA7EB8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69" w:type="dxa"/>
            <w:noWrap/>
            <w:vAlign w:val="bottom"/>
          </w:tcPr>
          <w:p w14:paraId="7E918B6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09E69B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84AE71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C90A4D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40FADA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884F33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F74981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6FBB34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18729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1F2057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CC89FE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ABAD3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22309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AAFD1F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618111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455213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0E6E2E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49AFDF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90F104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1EF67A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8693E6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88CA8A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2DD17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3C9F68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602B41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C4A30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2AF7CB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14F65C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001DB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581E06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699EEF7A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19C691CD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71D42B27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7388748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4EB0E2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8B919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D5C2A8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3D7BE5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6AD752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7454C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4E60B1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843A02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563161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5532CB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2E884A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D36291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1D39EE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E835F8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0F3A71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E5CEA6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9A3AB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CBD7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10584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168BE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1030CE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12622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54CCF4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B8D7D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43C64E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BF72AE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43518D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405AEF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15230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AEE78D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597E1905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11560293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2BAD806B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3A24597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F8A21B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3B8B3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458D03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38A4E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E1ADA0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2A390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9DA5AF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DFBF7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AC22CD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63F662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93E165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ED033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A04FF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929409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E9F32E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C717AA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87C0AC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9B541A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9A4EF6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80F15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B6CBC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7B3735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A5CD4B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658E03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A9EB49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582BC1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376201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5B9B72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0B3E76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0C10F8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5F8E43E4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5592ABC5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76D489B7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52B439E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1F0A1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CD3221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AD0CC3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737225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92E0F1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05E64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612F5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361800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E7A916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F29AB2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C971B8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C0804B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AA92E2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5B7F6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C3477D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3E5C3D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0965E4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3AAACF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5BA794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CAF10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8CA24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39913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68509F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DCA69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3EFE8D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5C44ED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11FDB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83F9E1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B9FAF5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81598A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1CA3D839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6FCF5A04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00BD43A4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77D8AB8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39B97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8D7BB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9D0527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7F81BB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4BDA5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D04823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1054C4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34D269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1CF9D3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4D03A8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36303B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891A0A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5CCEA1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13DD39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BEA3FA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98218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4A7B8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370C05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8F46C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E9A5E0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31760A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E2F20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76AF1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CB8C94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80E979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DB2E6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8F695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1C87B6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334027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4FE22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401C1DE4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54AAC551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3660A0A0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33FED8B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2CBCB7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F49E49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0D3ED9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D4FA20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30812B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7C35E9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1155E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D1825B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26B2E2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D5634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94DA87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3443CF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BE2920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E085A3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7A347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83AB6E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F88A72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820D3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042B73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A7BEC4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F24798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557BF3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4F3BC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4B628B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B4527B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711372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A7E8CE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3EFF4F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95CEB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294A8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4BB1093C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11B38461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2EEA3AD5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6ADFBCB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456BEC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EE2728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5147E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940BAC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34ACEF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7F2D60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A09FE3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C6A9A3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0AAEAC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7FE849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A30EDE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22332A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B5AD69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6E6E88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37320C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2BDC37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501980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931596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53F5B4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A9D4F4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FF6BE7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7F4CD9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580F4B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F3849B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D72129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C40A5A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71F5C8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92E23E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A25165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BD7AA6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7D5B4521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61BC1823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07F6F2A6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27C78E6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DAF569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A9ACAA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F5C7D8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A483AE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084C6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967731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0B62BB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7B8E6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B68D0D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F21E93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2FD5DC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03002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72A54E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E07EF3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17208B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EC65E7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B22648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177677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CC8DA3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068E46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30EE42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D53E13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5F30F0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893A36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2EFB06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04F5C7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F9B6DD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D2A44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3F6293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597030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56B4044A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31780849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64E2B7C0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68B03BC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BF24B3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93D25F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9E7826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181757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833E5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FBD56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73731B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B7B8DD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FCCF0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69E8D7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BA6E7B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1492F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9565FF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1ABC7C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61C7A6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D90C27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580612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91C424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C2681D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C50FBB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9D55BB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2B88B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627BDA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A370E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2303C5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F86D1C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22BB8A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56EEC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C14010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678E34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7BE134FF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5315817E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7B15AD37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09A30D2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F3C092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D37E64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48AD63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49B9D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06AC19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A90E9C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465A58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A8B057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25DFB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A7F8F7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AAFD33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647096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E3F6F4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29CFAF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54BF7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41AA4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B2EE1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087247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B8DBD1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79D1F5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1C7EE6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E1195D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3AD802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21AB42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57E47C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893C68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833F5D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C6B404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98DB15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D956B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2386C79C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09BB1E84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6A8E5570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71709F5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89D13B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0AF26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801605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D988B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F5E238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86C0F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1A5E7C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4B87BC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4706E2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83DF21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B7CE06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0B9A1E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C8567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D9A26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C38660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AAE996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740825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0D5806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9ACA53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F4C3F0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B1A9A8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6A7F74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4C53EE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E0ABF9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D63F87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F40B2F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01DB82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F2F23C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E7BB71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B2C09F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3F50C8" w:rsidRPr="00136C50" w14:paraId="171BD5CD" w14:textId="77777777" w:rsidTr="003F50C8">
        <w:trPr>
          <w:trHeight w:hRule="exact" w:val="454"/>
        </w:trPr>
        <w:tc>
          <w:tcPr>
            <w:tcW w:w="3459" w:type="dxa"/>
            <w:noWrap/>
            <w:vAlign w:val="bottom"/>
          </w:tcPr>
          <w:p w14:paraId="04A469B7" w14:textId="32076DF4" w:rsidR="003F50C8" w:rsidRPr="0088166F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Dosetten delad av</w:t>
            </w:r>
          </w:p>
        </w:tc>
        <w:tc>
          <w:tcPr>
            <w:tcW w:w="849" w:type="dxa"/>
            <w:noWrap/>
            <w:vAlign w:val="center"/>
          </w:tcPr>
          <w:p w14:paraId="3278543E" w14:textId="1D19056E" w:rsidR="003F50C8" w:rsidRPr="0088166F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69" w:type="dxa"/>
            <w:noWrap/>
            <w:vAlign w:val="bottom"/>
          </w:tcPr>
          <w:p w14:paraId="4D44A24B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D12F3EE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B24E5C0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8ECCFF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E5B08BD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56AF3AD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3133CD2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410F944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A37694B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ACF0F95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95767C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4EF4518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A3A7F9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3D7D7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F037EF1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29EAA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1BA8F7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2DCA3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6B3B2E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6E39C6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4F46D72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017674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CE23031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C5F8505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7EE14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995B0DF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AF1E72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F2FE78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BD250B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E6FE73B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6069F5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3F50C8" w:rsidRPr="00136C50" w14:paraId="30E0745B" w14:textId="77777777" w:rsidTr="003F50C8">
        <w:trPr>
          <w:trHeight w:val="454"/>
        </w:trPr>
        <w:tc>
          <w:tcPr>
            <w:tcW w:w="3459" w:type="dxa"/>
            <w:noWrap/>
            <w:vAlign w:val="bottom"/>
          </w:tcPr>
          <w:p w14:paraId="21E5E35B" w14:textId="62120700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Dosrullen utlämnad av</w:t>
            </w:r>
          </w:p>
        </w:tc>
        <w:tc>
          <w:tcPr>
            <w:tcW w:w="849" w:type="dxa"/>
            <w:noWrap/>
            <w:vAlign w:val="bottom"/>
          </w:tcPr>
          <w:p w14:paraId="0B4FD14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01C8BF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32C0F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021F16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374B00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44EA2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D7F25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67916CD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E6C817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3AFF858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0D70555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3F48504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69FBCF3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208F97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131817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340F54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E0E2AB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896F5E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3824E8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90B61A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4AEA1AD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A7D71C4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982593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8A5C48F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A728E8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7D265B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954925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323C93E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EEBF6DD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6A3DA1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FCAFC97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949020C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</w:tbl>
    <w:p w14:paraId="50C26D15" w14:textId="07E044AA" w:rsidR="00136C50" w:rsidRDefault="00136C50" w:rsidP="00200E34">
      <w:pPr>
        <w:rPr>
          <w:rFonts w:ascii="Arial" w:hAnsi="Arial" w:cs="Arial"/>
          <w:b/>
          <w:bCs/>
          <w:sz w:val="16"/>
          <w:szCs w:val="16"/>
        </w:rPr>
      </w:pPr>
    </w:p>
    <w:p w14:paraId="41B6E548" w14:textId="1B5EEC6E" w:rsidR="0014780C" w:rsidRDefault="0014780C" w:rsidP="00200E34">
      <w:pPr>
        <w:rPr>
          <w:rFonts w:ascii="Arial" w:hAnsi="Arial" w:cs="Arial"/>
          <w:bCs/>
          <w:szCs w:val="24"/>
        </w:rPr>
      </w:pPr>
      <w:r w:rsidRPr="00A95827">
        <w:rPr>
          <w:rFonts w:ascii="Arial" w:hAnsi="Arial" w:cs="Arial"/>
          <w:b/>
          <w:bCs/>
          <w:szCs w:val="24"/>
        </w:rPr>
        <w:t>Sig</w:t>
      </w:r>
      <w:r w:rsidR="00AF0596" w:rsidRPr="00A95827">
        <w:rPr>
          <w:rFonts w:ascii="Arial" w:hAnsi="Arial" w:cs="Arial"/>
          <w:b/>
          <w:bCs/>
          <w:szCs w:val="24"/>
        </w:rPr>
        <w:t>neringslistan kont</w:t>
      </w:r>
      <w:r w:rsidR="00AA45C2">
        <w:rPr>
          <w:rFonts w:ascii="Arial" w:hAnsi="Arial" w:cs="Arial"/>
          <w:b/>
          <w:bCs/>
          <w:szCs w:val="24"/>
        </w:rPr>
        <w:t>r</w:t>
      </w:r>
      <w:r w:rsidR="00AF0596" w:rsidRPr="00A95827">
        <w:rPr>
          <w:rFonts w:ascii="Arial" w:hAnsi="Arial" w:cs="Arial"/>
          <w:b/>
          <w:bCs/>
          <w:szCs w:val="24"/>
        </w:rPr>
        <w:t>ollerad</w:t>
      </w:r>
      <w:r w:rsidR="00A95827" w:rsidRPr="00A95827">
        <w:rPr>
          <w:rFonts w:ascii="Arial" w:hAnsi="Arial" w:cs="Arial"/>
          <w:b/>
          <w:bCs/>
          <w:szCs w:val="24"/>
        </w:rPr>
        <w:t xml:space="preserve">  </w:t>
      </w:r>
      <w:r w:rsidR="00AA45C2">
        <w:rPr>
          <w:rFonts w:ascii="Arial" w:hAnsi="Arial" w:cs="Arial"/>
          <w:b/>
          <w:bCs/>
          <w:szCs w:val="24"/>
        </w:rPr>
        <w:t xml:space="preserve"> </w:t>
      </w:r>
      <w:r w:rsidR="00AA45C2" w:rsidRPr="00AA45C2">
        <w:rPr>
          <w:rFonts w:ascii="Arial" w:hAnsi="Arial" w:cs="Arial"/>
          <w:bCs/>
          <w:szCs w:val="24"/>
        </w:rPr>
        <w:t xml:space="preserve">____________________ </w:t>
      </w:r>
      <w:r w:rsidR="00AA45C2">
        <w:rPr>
          <w:rFonts w:ascii="Arial" w:hAnsi="Arial" w:cs="Arial"/>
          <w:bCs/>
          <w:szCs w:val="24"/>
        </w:rPr>
        <w:t xml:space="preserve">av </w:t>
      </w:r>
      <w:r w:rsidR="00AA45C2" w:rsidRPr="00AA45C2">
        <w:rPr>
          <w:rFonts w:ascii="Arial" w:hAnsi="Arial" w:cs="Arial"/>
          <w:bCs/>
          <w:szCs w:val="24"/>
        </w:rPr>
        <w:t xml:space="preserve"> _________________________________</w:t>
      </w:r>
    </w:p>
    <w:p w14:paraId="23A0F7CD" w14:textId="0765E6B0" w:rsidR="003F4350" w:rsidRPr="003F4350" w:rsidRDefault="003F4350" w:rsidP="00200E34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Datum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Sjuksköterska</w:t>
      </w:r>
    </w:p>
    <w:sectPr w:rsidR="003F4350" w:rsidRPr="003F4350" w:rsidSect="00200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142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3A85" w14:textId="77777777" w:rsidR="008047A7" w:rsidRDefault="008047A7">
      <w:r>
        <w:separator/>
      </w:r>
    </w:p>
  </w:endnote>
  <w:endnote w:type="continuationSeparator" w:id="0">
    <w:p w14:paraId="0150DCF6" w14:textId="77777777" w:rsidR="008047A7" w:rsidRDefault="0080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F700" w14:textId="77777777" w:rsidR="007B0051" w:rsidRDefault="007B00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33B5" w14:textId="47783E9D" w:rsidR="00760B45" w:rsidRPr="00136C50" w:rsidRDefault="00760B45" w:rsidP="00136C50">
    <w:pPr>
      <w:tabs>
        <w:tab w:val="right" w:pos="15139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b/>
        <w:sz w:val="20"/>
      </w:rPr>
      <w:t>J</w:t>
    </w:r>
    <w:r w:rsidRPr="00136C50">
      <w:rPr>
        <w:rFonts w:asciiTheme="minorHAnsi" w:hAnsiTheme="minorHAnsi" w:cstheme="minorHAnsi"/>
        <w:b/>
        <w:sz w:val="20"/>
      </w:rPr>
      <w:t>ournalhandling</w:t>
    </w:r>
    <w:r w:rsidR="00200E34">
      <w:rPr>
        <w:rFonts w:asciiTheme="minorHAnsi" w:hAnsiTheme="minorHAnsi" w:cstheme="minorHAnsi"/>
        <w:b/>
        <w:sz w:val="20"/>
      </w:rPr>
      <w:t xml:space="preserve">. </w:t>
    </w:r>
    <w:r w:rsidR="00200E34" w:rsidRPr="00200E34">
      <w:rPr>
        <w:rFonts w:asciiTheme="minorHAnsi" w:hAnsiTheme="minorHAnsi" w:cstheme="minorHAnsi"/>
        <w:sz w:val="20"/>
      </w:rPr>
      <w:t>Arkiveras i patientjournal</w:t>
    </w:r>
    <w:r w:rsidRPr="00136C50">
      <w:rPr>
        <w:rFonts w:asciiTheme="minorHAnsi" w:hAnsiTheme="minorHAnsi" w:cstheme="minorHAnsi"/>
        <w:b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2C18" w14:textId="77777777" w:rsidR="007B0051" w:rsidRDefault="007B00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2263" w14:textId="77777777" w:rsidR="008047A7" w:rsidRDefault="008047A7">
      <w:r>
        <w:separator/>
      </w:r>
    </w:p>
  </w:footnote>
  <w:footnote w:type="continuationSeparator" w:id="0">
    <w:p w14:paraId="2343DFAC" w14:textId="77777777" w:rsidR="008047A7" w:rsidRDefault="0080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1C8B" w14:textId="0A4DB05D" w:rsidR="00760B45" w:rsidRDefault="00760B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C48B" w14:textId="6173A039" w:rsidR="00760B45" w:rsidRPr="00B71F51" w:rsidRDefault="00760B45" w:rsidP="00B71F51">
    <w:pPr>
      <w:pStyle w:val="Sidhuvud"/>
      <w:spacing w:before="120" w:after="120"/>
      <w:ind w:right="57"/>
      <w:jc w:val="right"/>
      <w:rPr>
        <w:rFonts w:asciiTheme="minorHAnsi" w:hAnsiTheme="minorHAnsi" w:cstheme="minorHAnsi"/>
        <w:b/>
        <w:sz w:val="40"/>
        <w:szCs w:val="40"/>
      </w:rPr>
    </w:pPr>
    <w:r w:rsidRPr="00B71F51">
      <w:rPr>
        <w:rFonts w:asciiTheme="minorHAnsi" w:hAnsiTheme="minorHAnsi" w:cstheme="minorHAns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678C7D2" wp14:editId="02967CFD">
          <wp:simplePos x="0" y="0"/>
          <wp:positionH relativeFrom="column">
            <wp:posOffset>1179</wp:posOffset>
          </wp:positionH>
          <wp:positionV relativeFrom="paragraph">
            <wp:posOffset>2152</wp:posOffset>
          </wp:positionV>
          <wp:extent cx="1749202" cy="576000"/>
          <wp:effectExtent l="19050" t="0" r="3398" b="0"/>
          <wp:wrapNone/>
          <wp:docPr id="9" name="Bildobjekt 2" descr="gbg_li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g_li_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202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1F51">
      <w:rPr>
        <w:rFonts w:asciiTheme="minorHAnsi" w:hAnsiTheme="minorHAnsi" w:cstheme="minorHAnsi"/>
        <w:b/>
        <w:sz w:val="40"/>
        <w:szCs w:val="40"/>
      </w:rPr>
      <w:t xml:space="preserve">Signeringslista för </w:t>
    </w:r>
    <w:r>
      <w:rPr>
        <w:rFonts w:asciiTheme="minorHAnsi" w:hAnsiTheme="minorHAnsi" w:cstheme="minorHAnsi"/>
        <w:b/>
        <w:sz w:val="40"/>
        <w:szCs w:val="40"/>
      </w:rPr>
      <w:t xml:space="preserve">stående </w:t>
    </w:r>
    <w:r w:rsidRPr="00B71F51">
      <w:rPr>
        <w:rFonts w:asciiTheme="minorHAnsi" w:hAnsiTheme="minorHAnsi" w:cstheme="minorHAnsi"/>
        <w:b/>
        <w:sz w:val="40"/>
        <w:szCs w:val="40"/>
      </w:rPr>
      <w:t xml:space="preserve">läkemedel </w:t>
    </w:r>
  </w:p>
  <w:p w14:paraId="499BCDA1" w14:textId="3814FD6A" w:rsidR="00200E34" w:rsidRDefault="00200E3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5A19" w14:textId="58568589" w:rsidR="00760B45" w:rsidRDefault="00760B4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C41C68"/>
    <w:rsid w:val="0001689F"/>
    <w:rsid w:val="00020B11"/>
    <w:rsid w:val="0003595E"/>
    <w:rsid w:val="00050A5B"/>
    <w:rsid w:val="00082B36"/>
    <w:rsid w:val="0009392E"/>
    <w:rsid w:val="000B0CCA"/>
    <w:rsid w:val="000E4AFE"/>
    <w:rsid w:val="000F4540"/>
    <w:rsid w:val="0012086C"/>
    <w:rsid w:val="00136C50"/>
    <w:rsid w:val="0014780C"/>
    <w:rsid w:val="001759CF"/>
    <w:rsid w:val="001D1FEB"/>
    <w:rsid w:val="001D7B4C"/>
    <w:rsid w:val="001F0417"/>
    <w:rsid w:val="00200E34"/>
    <w:rsid w:val="00212D99"/>
    <w:rsid w:val="00217BA7"/>
    <w:rsid w:val="00256AC8"/>
    <w:rsid w:val="002F14A0"/>
    <w:rsid w:val="0031304B"/>
    <w:rsid w:val="003137DC"/>
    <w:rsid w:val="00321E6C"/>
    <w:rsid w:val="003543CF"/>
    <w:rsid w:val="00354ACD"/>
    <w:rsid w:val="00367A6B"/>
    <w:rsid w:val="00382434"/>
    <w:rsid w:val="003C7739"/>
    <w:rsid w:val="003F4350"/>
    <w:rsid w:val="003F50C8"/>
    <w:rsid w:val="00496078"/>
    <w:rsid w:val="004F2E94"/>
    <w:rsid w:val="0050090C"/>
    <w:rsid w:val="005330C0"/>
    <w:rsid w:val="00533134"/>
    <w:rsid w:val="0057176A"/>
    <w:rsid w:val="005A2DF6"/>
    <w:rsid w:val="005B3DBA"/>
    <w:rsid w:val="005D40FC"/>
    <w:rsid w:val="005F1F08"/>
    <w:rsid w:val="00606C1B"/>
    <w:rsid w:val="00613BC6"/>
    <w:rsid w:val="00655BCC"/>
    <w:rsid w:val="00663326"/>
    <w:rsid w:val="006F7E67"/>
    <w:rsid w:val="00712C08"/>
    <w:rsid w:val="00760B45"/>
    <w:rsid w:val="007B0051"/>
    <w:rsid w:val="007E401B"/>
    <w:rsid w:val="00801F91"/>
    <w:rsid w:val="00802C8F"/>
    <w:rsid w:val="008047A7"/>
    <w:rsid w:val="0088166F"/>
    <w:rsid w:val="008A3882"/>
    <w:rsid w:val="008B550B"/>
    <w:rsid w:val="00970123"/>
    <w:rsid w:val="00994CC5"/>
    <w:rsid w:val="009A5C96"/>
    <w:rsid w:val="009B7A42"/>
    <w:rsid w:val="00A34771"/>
    <w:rsid w:val="00A95827"/>
    <w:rsid w:val="00AA29B6"/>
    <w:rsid w:val="00AA45C2"/>
    <w:rsid w:val="00AB3B8E"/>
    <w:rsid w:val="00AF0596"/>
    <w:rsid w:val="00AF0C7E"/>
    <w:rsid w:val="00B00BE5"/>
    <w:rsid w:val="00B57C2F"/>
    <w:rsid w:val="00B64214"/>
    <w:rsid w:val="00B67058"/>
    <w:rsid w:val="00B71F51"/>
    <w:rsid w:val="00BE1AE5"/>
    <w:rsid w:val="00C32A80"/>
    <w:rsid w:val="00C41C68"/>
    <w:rsid w:val="00C92169"/>
    <w:rsid w:val="00CB08C0"/>
    <w:rsid w:val="00CD1617"/>
    <w:rsid w:val="00D60137"/>
    <w:rsid w:val="00D90558"/>
    <w:rsid w:val="00DC46D2"/>
    <w:rsid w:val="00E74A2A"/>
    <w:rsid w:val="00E82C40"/>
    <w:rsid w:val="00E8753E"/>
    <w:rsid w:val="00EF6581"/>
    <w:rsid w:val="00F52DC5"/>
    <w:rsid w:val="00F60960"/>
    <w:rsid w:val="00F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112285"/>
  <w15:docId w15:val="{5DFA191C-CF24-4017-BBAC-6899445A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C68"/>
    <w:rPr>
      <w:sz w:val="24"/>
    </w:rPr>
  </w:style>
  <w:style w:type="paragraph" w:styleId="Rubrik1">
    <w:name w:val="heading 1"/>
    <w:basedOn w:val="Normal"/>
    <w:next w:val="Normal"/>
    <w:qFormat/>
    <w:rsid w:val="00C41C68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655BC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0168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168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6C50"/>
    <w:rPr>
      <w:sz w:val="24"/>
    </w:rPr>
  </w:style>
  <w:style w:type="table" w:styleId="Tabellrutnt">
    <w:name w:val="Table Grid"/>
    <w:basedOn w:val="Normaltabell"/>
    <w:rsid w:val="0013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B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D748-F0C0-4F82-ACD3-F8563302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C808436C.dotm</Template>
  <TotalTime>0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SIGNERINGSLISTA FÖR LÄKEMEDEL</vt:lpstr>
    </vt:vector>
  </TitlesOfParts>
  <Company>Kungsbacka Kommun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SIGNERINGSLISTA FÖR LÄKEMEDEL</dc:title>
  <dc:creator>wenche.bumming</dc:creator>
  <cp:lastModifiedBy>Vivi-Anne Terland Ogeman</cp:lastModifiedBy>
  <cp:revision>2</cp:revision>
  <cp:lastPrinted>2018-01-09T10:05:00Z</cp:lastPrinted>
  <dcterms:created xsi:type="dcterms:W3CDTF">2019-05-15T09:11:00Z</dcterms:created>
  <dcterms:modified xsi:type="dcterms:W3CDTF">2019-05-15T09:11:00Z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33BA95BDDFCFFD26C12583FB00326F2E</vt:lpwstr>
  </property>
  <property fmtid="{D5CDD505-2E9C-101B-9397-08002B2CF9AE}" pid="6" name="SW_DocHWND">
    <vt:r8>200198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prod\Gemensamt\Verksamhetshandbok\verksgem.nsf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